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21E8" w14:textId="77777777" w:rsidR="00053D76" w:rsidRDefault="00CC2C22">
      <w:r>
        <w:t xml:space="preserve">HRVATSKI JEZIK </w:t>
      </w:r>
    </w:p>
    <w:p w14:paraId="3C628AF0" w14:textId="77777777" w:rsidR="00053D76" w:rsidRDefault="00053D76"/>
    <w:p w14:paraId="2B78E1DF" w14:textId="77777777" w:rsidR="00053D76" w:rsidRDefault="00CC2C22">
      <w:r>
        <w:t xml:space="preserve">Dopunski rad iz Hrvatskoga jezika trajat će 10 sati. Učenik je dužan pohađati dopunski rad, redovito i uspješno obavljati zadatke. Ako uspješno ostvari ishode tijekom dopunskog rada, učeniku će biti zaključena </w:t>
      </w:r>
      <w:r>
        <w:t>pozitivna ocjena. Ako tijekom pohađanja dopunskog rada učenik ne ostvari zadane ishode, upućuje se na popravni ispit u jesenskom roku, krajem mjeseca kolovoza.</w:t>
      </w:r>
    </w:p>
    <w:p w14:paraId="577DE2D4" w14:textId="77777777" w:rsidR="00053D76" w:rsidRDefault="00CC2C22">
      <w:r>
        <w:t>Učenici trebaju tijekom dopunske nastave imati udžbenik Književni vremeplov, Fon Fon, Fonoplov t</w:t>
      </w:r>
      <w:r>
        <w:t>e bilježnicu koju su koristili na nastavi Hrvatskoga jezika.</w:t>
      </w:r>
    </w:p>
    <w:p w14:paraId="1373CF69" w14:textId="77777777" w:rsidR="00053D76" w:rsidRDefault="00CC2C22">
      <w:r>
        <w:t xml:space="preserve">Prvi termin dopunske nastave je u ponedjeljak, a dopunski rad se održava tijekom četiri termina. </w:t>
      </w:r>
    </w:p>
    <w:p w14:paraId="5CE8B44D" w14:textId="77777777" w:rsidR="00053D76" w:rsidRDefault="00CC2C22">
      <w:pPr>
        <w:rPr>
          <w:b/>
          <w:bCs/>
        </w:rPr>
      </w:pPr>
      <w:r>
        <w:rPr>
          <w:b/>
          <w:bCs/>
        </w:rPr>
        <w:t xml:space="preserve">TERMINI: </w:t>
      </w:r>
    </w:p>
    <w:p w14:paraId="6659E0E9" w14:textId="1484C8F0" w:rsidR="00053D76" w:rsidRDefault="00CC2C22">
      <w:r>
        <w:rPr>
          <w:b/>
          <w:bCs/>
        </w:rPr>
        <w:t>Ponedjeljak 27.6.2022.</w:t>
      </w:r>
      <w:r>
        <w:t xml:space="preserve"> ŠPUD Arhitektura </w:t>
      </w:r>
      <w:r w:rsidR="00CA5837">
        <w:t>od</w:t>
      </w:r>
      <w:r>
        <w:t>12:30 do 14:30</w:t>
      </w:r>
    </w:p>
    <w:p w14:paraId="21163CEA" w14:textId="485E5374" w:rsidR="00053D76" w:rsidRDefault="00CC2C22">
      <w:r>
        <w:rPr>
          <w:b/>
          <w:bCs/>
        </w:rPr>
        <w:t>Srijeda 29. 6. 2022.</w:t>
      </w:r>
      <w:r>
        <w:t xml:space="preserve"> ŠPUD Foto o</w:t>
      </w:r>
      <w:r>
        <w:t xml:space="preserve">djel </w:t>
      </w:r>
      <w:r w:rsidR="00CA5837">
        <w:t>od</w:t>
      </w:r>
      <w:r>
        <w:t>13:00 do 15:10</w:t>
      </w:r>
    </w:p>
    <w:p w14:paraId="6D2B908E" w14:textId="76112A2C" w:rsidR="00053D76" w:rsidRDefault="00CC2C22">
      <w:r>
        <w:rPr>
          <w:b/>
          <w:bCs/>
        </w:rPr>
        <w:t>Petak  1. 7. 2022.</w:t>
      </w:r>
      <w:r>
        <w:t xml:space="preserve"> ŠPUD Arhitektura </w:t>
      </w:r>
      <w:r w:rsidR="00CA5837">
        <w:t xml:space="preserve">od </w:t>
      </w:r>
      <w:r>
        <w:t>8:30 do 10 :40</w:t>
      </w:r>
    </w:p>
    <w:p w14:paraId="3B559697" w14:textId="3B915357" w:rsidR="00053D76" w:rsidRDefault="00CC2C22">
      <w:r>
        <w:rPr>
          <w:b/>
          <w:bCs/>
        </w:rPr>
        <w:t>Utorak 5. 7. 2022.</w:t>
      </w:r>
      <w:r>
        <w:t xml:space="preserve"> ŠPUD Arhitektura </w:t>
      </w:r>
      <w:r w:rsidR="00CA5837">
        <w:t xml:space="preserve">od </w:t>
      </w:r>
      <w:r>
        <w:t>8:30 do 10:00</w:t>
      </w:r>
    </w:p>
    <w:p w14:paraId="5D7EF433" w14:textId="77777777" w:rsidR="00053D76" w:rsidRDefault="00053D76"/>
    <w:p w14:paraId="6A6B1E18" w14:textId="513713E2" w:rsidR="00053D76" w:rsidRDefault="00CC2C22">
      <w:r>
        <w:t>Pozdrav</w:t>
      </w:r>
      <w:r w:rsidR="00CA5837">
        <w:t>,</w:t>
      </w:r>
    </w:p>
    <w:p w14:paraId="2A6E6932" w14:textId="77777777" w:rsidR="00053D76" w:rsidRDefault="00CC2C22">
      <w:r>
        <w:t>Marta Lazić</w:t>
      </w:r>
    </w:p>
    <w:p w14:paraId="68C65AE9" w14:textId="77777777" w:rsidR="00053D76" w:rsidRDefault="00053D76"/>
    <w:sectPr w:rsidR="00053D7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F1F5" w14:textId="77777777" w:rsidR="00CC2C22" w:rsidRDefault="00CC2C22">
      <w:pPr>
        <w:spacing w:after="0" w:line="240" w:lineRule="auto"/>
      </w:pPr>
      <w:r>
        <w:separator/>
      </w:r>
    </w:p>
  </w:endnote>
  <w:endnote w:type="continuationSeparator" w:id="0">
    <w:p w14:paraId="7D81D0FD" w14:textId="77777777" w:rsidR="00CC2C22" w:rsidRDefault="00CC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BCF5" w14:textId="77777777" w:rsidR="00CC2C22" w:rsidRDefault="00CC2C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67999C" w14:textId="77777777" w:rsidR="00CC2C22" w:rsidRDefault="00CC2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3D76"/>
    <w:rsid w:val="00053D76"/>
    <w:rsid w:val="00BC6D02"/>
    <w:rsid w:val="00CA5837"/>
    <w:rsid w:val="00C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B6F3"/>
  <w15:docId w15:val="{C735E339-C40B-40F1-98E0-995B8967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Lazic</dc:creator>
  <dc:description/>
  <cp:lastModifiedBy>Marta Lazic</cp:lastModifiedBy>
  <cp:revision>3</cp:revision>
  <dcterms:created xsi:type="dcterms:W3CDTF">2022-06-24T13:06:00Z</dcterms:created>
  <dcterms:modified xsi:type="dcterms:W3CDTF">2022-06-24T13:07:00Z</dcterms:modified>
</cp:coreProperties>
</file>